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294DB0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7ED84DA" w14:textId="6C4EBF6D" w:rsidR="00692703" w:rsidRPr="00CF1A49" w:rsidRDefault="00A2121D" w:rsidP="00913946">
            <w:pPr>
              <w:pStyle w:val="Title"/>
            </w:pPr>
            <w:r>
              <w:t>Alexander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Petrovski</w:t>
            </w:r>
          </w:p>
          <w:p w14:paraId="1E0E97FC" w14:textId="4455F62A" w:rsidR="00692703" w:rsidRPr="00CF1A49" w:rsidRDefault="00A2121D" w:rsidP="00913946">
            <w:pPr>
              <w:pStyle w:val="ContactInfo"/>
              <w:contextualSpacing w:val="0"/>
            </w:pPr>
            <w:r>
              <w:t>11 Goshawk Pde South Morang VIC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0C0908BD2BC4B65954895C7B32F978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0430445744</w:t>
            </w:r>
          </w:p>
          <w:p w14:paraId="30E955FF" w14:textId="55253768" w:rsidR="00692703" w:rsidRPr="00CF1A49" w:rsidRDefault="003458A0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8FEC136A15BB4239B2631B7DD0EF1237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r w:rsidR="00A2121D">
              <w:t xml:space="preserve">: </w:t>
            </w:r>
            <w:hyperlink r:id="rId7" w:history="1">
              <w:r w:rsidR="005D439E" w:rsidRPr="00751B59">
                <w:rPr>
                  <w:rStyle w:val="Hyperlink"/>
                </w:rPr>
                <w:t>acepetro81@hotmail.com</w:t>
              </w:r>
            </w:hyperlink>
          </w:p>
        </w:tc>
      </w:tr>
      <w:tr w:rsidR="009571D8" w:rsidRPr="00CF1A49" w14:paraId="248F2078" w14:textId="77777777" w:rsidTr="00692703">
        <w:tc>
          <w:tcPr>
            <w:tcW w:w="9360" w:type="dxa"/>
            <w:tcMar>
              <w:top w:w="432" w:type="dxa"/>
            </w:tcMar>
          </w:tcPr>
          <w:p w14:paraId="23A24DCB" w14:textId="56895E24" w:rsidR="001755A8" w:rsidRPr="00CF1A49" w:rsidRDefault="007453BA" w:rsidP="007453BA">
            <w:pPr>
              <w:contextualSpacing w:val="0"/>
            </w:pPr>
            <w:r>
              <w:rPr>
                <w:sz w:val="23"/>
                <w:szCs w:val="23"/>
              </w:rPr>
              <w:t>Skilled</w:t>
            </w:r>
            <w:r w:rsidR="00A2121D">
              <w:rPr>
                <w:sz w:val="23"/>
                <w:szCs w:val="23"/>
              </w:rPr>
              <w:t xml:space="preserve"> &amp; reliable </w:t>
            </w:r>
            <w:r>
              <w:rPr>
                <w:sz w:val="23"/>
                <w:szCs w:val="23"/>
              </w:rPr>
              <w:t>Tradesmen</w:t>
            </w:r>
            <w:r w:rsidR="00A2121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with a strong work ethic.</w:t>
            </w:r>
            <w:r w:rsidR="00A2121D">
              <w:rPr>
                <w:sz w:val="23"/>
                <w:szCs w:val="23"/>
              </w:rPr>
              <w:t xml:space="preserve">  Strong knowledge in following OH</w:t>
            </w:r>
            <w:r w:rsidR="002C29D2">
              <w:rPr>
                <w:sz w:val="23"/>
                <w:szCs w:val="23"/>
              </w:rPr>
              <w:t>&amp;</w:t>
            </w:r>
            <w:r w:rsidR="005D439E">
              <w:rPr>
                <w:sz w:val="23"/>
                <w:szCs w:val="23"/>
              </w:rPr>
              <w:t>S procedures</w:t>
            </w:r>
            <w:r>
              <w:rPr>
                <w:sz w:val="23"/>
                <w:szCs w:val="23"/>
              </w:rPr>
              <w:t xml:space="preserve">. </w:t>
            </w:r>
            <w:r w:rsidR="00F00079">
              <w:rPr>
                <w:sz w:val="23"/>
                <w:szCs w:val="23"/>
              </w:rPr>
              <w:t>Capable</w:t>
            </w:r>
            <w:r w:rsidR="00A2121D">
              <w:rPr>
                <w:sz w:val="23"/>
                <w:szCs w:val="23"/>
              </w:rPr>
              <w:t xml:space="preserve"> of </w:t>
            </w:r>
            <w:r w:rsidR="00F00079">
              <w:rPr>
                <w:sz w:val="23"/>
                <w:szCs w:val="23"/>
              </w:rPr>
              <w:t>working independently</w:t>
            </w:r>
            <w:r w:rsidR="00A2121D">
              <w:rPr>
                <w:sz w:val="23"/>
                <w:szCs w:val="23"/>
              </w:rPr>
              <w:t xml:space="preserve"> or as a member of a professional construction team.</w:t>
            </w:r>
          </w:p>
        </w:tc>
      </w:tr>
    </w:tbl>
    <w:p w14:paraId="21DD5D28" w14:textId="0BDFB17B" w:rsidR="004E01EB" w:rsidRPr="00CF1A49" w:rsidRDefault="003458A0" w:rsidP="00816327">
      <w:pPr>
        <w:pStyle w:val="Heading1"/>
        <w:tabs>
          <w:tab w:val="left" w:pos="6885"/>
        </w:tabs>
      </w:pPr>
      <w:sdt>
        <w:sdtPr>
          <w:alias w:val="Experience:"/>
          <w:tag w:val="Experience:"/>
          <w:id w:val="-1983300934"/>
          <w:placeholder>
            <w:docPart w:val="38A2937EAE5B4D21A67ABBABB24B71B6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  <w:r w:rsidR="00816327">
        <w:tab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4A3043C4" w14:textId="77777777" w:rsidTr="00F00079">
        <w:trPr>
          <w:trHeight w:val="1991"/>
        </w:trPr>
        <w:tc>
          <w:tcPr>
            <w:tcW w:w="9290" w:type="dxa"/>
          </w:tcPr>
          <w:p w14:paraId="444B9EE6" w14:textId="2396C77F" w:rsidR="001D0BF1" w:rsidRPr="00CF1A49" w:rsidRDefault="00A2121D" w:rsidP="001D0BF1">
            <w:pPr>
              <w:pStyle w:val="Heading3"/>
              <w:contextualSpacing w:val="0"/>
              <w:outlineLvl w:val="2"/>
            </w:pPr>
            <w:r>
              <w:t>2019/202</w:t>
            </w:r>
            <w:r w:rsidR="00435F79">
              <w:t>1</w:t>
            </w:r>
          </w:p>
          <w:p w14:paraId="241BAF74" w14:textId="22880AC6" w:rsidR="001D0BF1" w:rsidRDefault="00615C2E" w:rsidP="001D0BF1">
            <w:pPr>
              <w:pStyle w:val="Heading2"/>
              <w:contextualSpacing w:val="0"/>
              <w:outlineLvl w:val="1"/>
              <w:rPr>
                <w:color w:val="auto"/>
              </w:rPr>
            </w:pPr>
            <w:r>
              <w:t xml:space="preserve">Concreter, </w:t>
            </w:r>
            <w:r w:rsidR="000B64D0">
              <w:rPr>
                <w:color w:val="auto"/>
              </w:rPr>
              <w:t>Sub Contractor</w:t>
            </w:r>
          </w:p>
          <w:p w14:paraId="00A3E265" w14:textId="0B1520C6" w:rsidR="00615C2E" w:rsidRPr="00615C2E" w:rsidRDefault="00615C2E" w:rsidP="00615C2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15C2E">
              <w:rPr>
                <w:rFonts w:cstheme="minorHAnsi"/>
                <w:sz w:val="24"/>
                <w:szCs w:val="24"/>
              </w:rPr>
              <w:t xml:space="preserve">Covering </w:t>
            </w:r>
            <w:r w:rsidR="000B64D0">
              <w:rPr>
                <w:rFonts w:cstheme="minorHAnsi"/>
                <w:sz w:val="24"/>
                <w:szCs w:val="24"/>
              </w:rPr>
              <w:t>all aspects of industrial, commercial and domestic concreting.</w:t>
            </w:r>
          </w:p>
          <w:p w14:paraId="37CBE106" w14:textId="6BCA3D90" w:rsidR="00615C2E" w:rsidRPr="00615C2E" w:rsidRDefault="00615C2E" w:rsidP="00615C2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15C2E">
              <w:rPr>
                <w:rFonts w:cstheme="minorHAnsi"/>
                <w:sz w:val="24"/>
                <w:szCs w:val="24"/>
              </w:rPr>
              <w:t>Place and finish</w:t>
            </w:r>
            <w:r w:rsidR="000B64D0">
              <w:rPr>
                <w:rFonts w:cstheme="minorHAnsi"/>
                <w:sz w:val="24"/>
                <w:szCs w:val="24"/>
              </w:rPr>
              <w:t>ing</w:t>
            </w:r>
            <w:r w:rsidRPr="00615C2E">
              <w:rPr>
                <w:rFonts w:cstheme="minorHAnsi"/>
                <w:sz w:val="24"/>
                <w:szCs w:val="24"/>
              </w:rPr>
              <w:t xml:space="preserve"> of concrete.</w:t>
            </w:r>
          </w:p>
          <w:p w14:paraId="335D832D" w14:textId="48A8C143" w:rsidR="00615C2E" w:rsidRPr="00615C2E" w:rsidRDefault="00615C2E" w:rsidP="00615C2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15C2E">
              <w:rPr>
                <w:rFonts w:cstheme="minorHAnsi"/>
                <w:sz w:val="24"/>
                <w:szCs w:val="24"/>
              </w:rPr>
              <w:t>Quoting</w:t>
            </w:r>
          </w:p>
          <w:p w14:paraId="224E10E9" w14:textId="77777777" w:rsidR="00615C2E" w:rsidRPr="00615C2E" w:rsidRDefault="00615C2E" w:rsidP="00615C2E">
            <w:pPr>
              <w:pStyle w:val="ListParagraph"/>
              <w:numPr>
                <w:ilvl w:val="0"/>
                <w:numId w:val="19"/>
              </w:numPr>
            </w:pPr>
            <w:r w:rsidRPr="00615C2E">
              <w:rPr>
                <w:rFonts w:cstheme="minorHAnsi"/>
                <w:sz w:val="24"/>
                <w:szCs w:val="24"/>
              </w:rPr>
              <w:t>Measuring and Ordering concrete materials.</w:t>
            </w:r>
          </w:p>
          <w:p w14:paraId="5557DDCD" w14:textId="77777777" w:rsidR="00615C2E" w:rsidRDefault="00615C2E" w:rsidP="00615C2E">
            <w:pPr>
              <w:pStyle w:val="ListParagraph"/>
              <w:numPr>
                <w:ilvl w:val="0"/>
                <w:numId w:val="19"/>
              </w:numPr>
            </w:pPr>
            <w:r>
              <w:t xml:space="preserve">Reading and understanding </w:t>
            </w:r>
            <w:r w:rsidR="002C29D2">
              <w:t>architectural</w:t>
            </w:r>
            <w:r>
              <w:t xml:space="preserve"> </w:t>
            </w:r>
            <w:r w:rsidR="002C29D2">
              <w:t>drawings.</w:t>
            </w:r>
          </w:p>
          <w:p w14:paraId="411C5C2B" w14:textId="797B5BEA" w:rsidR="002C29D2" w:rsidRDefault="002C29D2" w:rsidP="00615C2E">
            <w:pPr>
              <w:pStyle w:val="ListParagraph"/>
              <w:numPr>
                <w:ilvl w:val="0"/>
                <w:numId w:val="19"/>
              </w:numPr>
            </w:pPr>
            <w:r>
              <w:t xml:space="preserve">Adhering to </w:t>
            </w:r>
            <w:r w:rsidR="005D439E">
              <w:t>engineers’</w:t>
            </w:r>
            <w:r>
              <w:t xml:space="preserve"> specifications</w:t>
            </w:r>
          </w:p>
          <w:p w14:paraId="0102E096" w14:textId="77777777" w:rsidR="005D439E" w:rsidRDefault="005D439E" w:rsidP="005D439E">
            <w:pPr>
              <w:pStyle w:val="ListParagraph"/>
            </w:pPr>
          </w:p>
          <w:p w14:paraId="5526BD12" w14:textId="7808B489" w:rsidR="005D439E" w:rsidRPr="00CF1A49" w:rsidRDefault="005D439E" w:rsidP="005D439E">
            <w:pPr>
              <w:pStyle w:val="ListParagraph"/>
            </w:pPr>
          </w:p>
        </w:tc>
      </w:tr>
      <w:tr w:rsidR="00F61DF9" w:rsidRPr="00CF1A49" w14:paraId="046B70BE" w14:textId="77777777" w:rsidTr="00F00079">
        <w:trPr>
          <w:trHeight w:val="1483"/>
        </w:trPr>
        <w:tc>
          <w:tcPr>
            <w:tcW w:w="9290" w:type="dxa"/>
            <w:tcMar>
              <w:top w:w="216" w:type="dxa"/>
            </w:tcMar>
          </w:tcPr>
          <w:p w14:paraId="38A48315" w14:textId="45CD6A2D" w:rsidR="00F61DF9" w:rsidRPr="00CF1A49" w:rsidRDefault="00A2121D" w:rsidP="00F61DF9">
            <w:pPr>
              <w:pStyle w:val="Heading3"/>
              <w:contextualSpacing w:val="0"/>
              <w:outlineLvl w:val="2"/>
            </w:pPr>
            <w:r>
              <w:t>2017-2019</w:t>
            </w:r>
          </w:p>
          <w:p w14:paraId="1A457E0B" w14:textId="6F1C8AB3" w:rsidR="00F61DF9" w:rsidRPr="00CF1A49" w:rsidRDefault="00A2121D" w:rsidP="00F61DF9">
            <w:pPr>
              <w:pStyle w:val="Heading2"/>
              <w:contextualSpacing w:val="0"/>
              <w:outlineLvl w:val="1"/>
            </w:pPr>
            <w:r>
              <w:t>CONCRETER</w:t>
            </w:r>
            <w:r w:rsidR="00F61DF9" w:rsidRPr="00CF1A49">
              <w:t xml:space="preserve">, </w:t>
            </w:r>
            <w:r w:rsidRPr="00A51959">
              <w:rPr>
                <w:rFonts w:cs="Calibri"/>
                <w:color w:val="auto"/>
              </w:rPr>
              <w:t>Precisi</w:t>
            </w:r>
            <w:r>
              <w:rPr>
                <w:rFonts w:cs="Calibri"/>
                <w:color w:val="auto"/>
              </w:rPr>
              <w:t>on Concrete Constructions</w:t>
            </w:r>
          </w:p>
          <w:p w14:paraId="5A8E34DA" w14:textId="77777777" w:rsidR="00A2121D" w:rsidRPr="00A2121D" w:rsidRDefault="00A2121D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 w:rsidRPr="00A2121D">
              <w:rPr>
                <w:rFonts w:ascii="Calibri" w:hAnsi="Calibri" w:cs="Calibri"/>
                <w:sz w:val="24"/>
              </w:rPr>
              <w:t>Steel fixing with reference to following engineer specifications.</w:t>
            </w:r>
          </w:p>
          <w:p w14:paraId="1C8E7999" w14:textId="77777777" w:rsidR="00A2121D" w:rsidRPr="00A2121D" w:rsidRDefault="00A2121D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 w:rsidRPr="00A2121D">
              <w:rPr>
                <w:rFonts w:ascii="Calibri" w:hAnsi="Calibri" w:cs="Calibri"/>
                <w:sz w:val="24"/>
              </w:rPr>
              <w:t>Place and finishing of concrete.</w:t>
            </w:r>
          </w:p>
          <w:p w14:paraId="20DB935D" w14:textId="77777777" w:rsidR="00A2121D" w:rsidRPr="00A2121D" w:rsidRDefault="00A2121D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 w:rsidRPr="00A2121D">
              <w:rPr>
                <w:rFonts w:ascii="Calibri" w:hAnsi="Calibri" w:cs="Calibri"/>
                <w:sz w:val="24"/>
              </w:rPr>
              <w:t>Boxing and formwork with accordance to architectural design.</w:t>
            </w:r>
          </w:p>
          <w:p w14:paraId="22B113C7" w14:textId="77777777" w:rsidR="00A2121D" w:rsidRPr="00A2121D" w:rsidRDefault="00A2121D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 w:rsidRPr="00A2121D">
              <w:rPr>
                <w:rFonts w:ascii="Calibri" w:hAnsi="Calibri" w:cs="Calibri"/>
                <w:sz w:val="24"/>
              </w:rPr>
              <w:t>Carry out all job requirements quickly while adhering to plans and safety regulations.</w:t>
            </w:r>
          </w:p>
          <w:p w14:paraId="7E508D95" w14:textId="77777777" w:rsidR="00A2121D" w:rsidRPr="00A2121D" w:rsidRDefault="00A2121D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 w:rsidRPr="00A2121D">
              <w:rPr>
                <w:rFonts w:ascii="Calibri" w:hAnsi="Calibri" w:cs="Calibri"/>
                <w:sz w:val="24"/>
              </w:rPr>
              <w:t>Independently planned and carried out daily tasks.</w:t>
            </w:r>
          </w:p>
          <w:p w14:paraId="73549A97" w14:textId="77777777" w:rsidR="00A2121D" w:rsidRPr="00A2121D" w:rsidRDefault="00A2121D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 w:rsidRPr="00A2121D">
              <w:rPr>
                <w:rFonts w:ascii="Calibri" w:hAnsi="Calibri" w:cs="Calibri"/>
                <w:sz w:val="24"/>
              </w:rPr>
              <w:t>Measuring &amp; ordering of concrete materials.</w:t>
            </w:r>
          </w:p>
          <w:p w14:paraId="0FBB90AA" w14:textId="4496FECE" w:rsidR="00A2121D" w:rsidRDefault="00A2121D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 w:rsidRPr="00A2121D">
              <w:rPr>
                <w:rFonts w:ascii="Calibri" w:hAnsi="Calibri" w:cs="Calibri"/>
                <w:sz w:val="24"/>
              </w:rPr>
              <w:t>Excellent communication skills both verbal and written.</w:t>
            </w:r>
          </w:p>
          <w:p w14:paraId="6FBA0B7C" w14:textId="65072E32" w:rsidR="000B64D0" w:rsidRDefault="000B64D0" w:rsidP="00A2121D">
            <w:pPr>
              <w:pStyle w:val="EYTablebullet1"/>
              <w:numPr>
                <w:ilvl w:val="0"/>
                <w:numId w:val="18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Working on EBA worksites.</w:t>
            </w:r>
          </w:p>
          <w:p w14:paraId="54218EA1" w14:textId="096E581A" w:rsidR="00A2121D" w:rsidRDefault="00A2121D" w:rsidP="00A2121D">
            <w:pPr>
              <w:pStyle w:val="EYTablebullet1"/>
              <w:tabs>
                <w:tab w:val="clear" w:pos="284"/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</w:p>
          <w:p w14:paraId="69369ACF" w14:textId="77777777" w:rsidR="000B64D0" w:rsidRDefault="000B64D0" w:rsidP="00A2121D">
            <w:pPr>
              <w:pStyle w:val="EYTablebullet1"/>
              <w:tabs>
                <w:tab w:val="clear" w:pos="284"/>
                <w:tab w:val="left" w:pos="426"/>
              </w:tabs>
              <w:spacing w:before="0" w:after="0"/>
              <w:rPr>
                <w:rFonts w:ascii="Calibri" w:hAnsi="Calibri" w:cs="Calibri"/>
                <w:sz w:val="24"/>
              </w:rPr>
            </w:pPr>
          </w:p>
          <w:p w14:paraId="1F649AAD" w14:textId="44BD0544" w:rsidR="00A2121D" w:rsidRPr="00CF1A49" w:rsidRDefault="00A2121D" w:rsidP="00A2121D">
            <w:pPr>
              <w:pStyle w:val="Heading3"/>
              <w:contextualSpacing w:val="0"/>
              <w:outlineLvl w:val="2"/>
            </w:pPr>
            <w:r>
              <w:t>2015-2017</w:t>
            </w:r>
          </w:p>
          <w:p w14:paraId="718E94F1" w14:textId="72E2405F" w:rsidR="00A2121D" w:rsidRDefault="00A2121D" w:rsidP="00A2121D">
            <w:pPr>
              <w:pStyle w:val="Heading2"/>
              <w:contextualSpacing w:val="0"/>
              <w:outlineLvl w:val="1"/>
              <w:rPr>
                <w:rFonts w:cs="Calibri"/>
                <w:color w:val="auto"/>
              </w:rPr>
            </w:pPr>
            <w:r>
              <w:t>CONCRETER</w:t>
            </w:r>
            <w:r w:rsidRPr="00CF1A49">
              <w:t xml:space="preserve">, </w:t>
            </w:r>
            <w:r>
              <w:rPr>
                <w:rFonts w:cs="Calibri"/>
                <w:color w:val="auto"/>
              </w:rPr>
              <w:t>LETTERBOX LANE CONSTRUCTIONS</w:t>
            </w:r>
          </w:p>
          <w:p w14:paraId="35F06ECD" w14:textId="6ED4E4F1" w:rsidR="00A2121D" w:rsidRPr="00A2121D" w:rsidRDefault="00A2121D" w:rsidP="00A212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A2121D">
              <w:rPr>
                <w:rFonts w:ascii="Calibri" w:hAnsi="Calibri" w:cs="Calibri"/>
                <w:bCs/>
                <w:sz w:val="24"/>
              </w:rPr>
              <w:t xml:space="preserve">Successfully completed all concreting tasks with relation to building a 72-factory complex. </w:t>
            </w:r>
          </w:p>
          <w:p w14:paraId="63D781A4" w14:textId="77777777" w:rsidR="00A2121D" w:rsidRPr="00A2121D" w:rsidRDefault="00A2121D" w:rsidP="00A2121D">
            <w:pPr>
              <w:pStyle w:val="EYTablebullet1"/>
              <w:tabs>
                <w:tab w:val="clear" w:pos="284"/>
                <w:tab w:val="left" w:pos="426"/>
              </w:tabs>
              <w:spacing w:before="0" w:after="0"/>
              <w:ind w:left="720" w:firstLine="0"/>
              <w:rPr>
                <w:rFonts w:ascii="Calibri" w:hAnsi="Calibri" w:cs="Calibri"/>
                <w:bCs/>
                <w:sz w:val="24"/>
              </w:rPr>
            </w:pPr>
            <w:r w:rsidRPr="00A2121D">
              <w:rPr>
                <w:rFonts w:ascii="Calibri" w:hAnsi="Calibri" w:cs="Calibri"/>
                <w:bCs/>
                <w:sz w:val="24"/>
              </w:rPr>
              <w:t>(Tilt up panels, car park, kerb/channel, drainage pits, foundation and infill)</w:t>
            </w:r>
          </w:p>
          <w:p w14:paraId="5D95623E" w14:textId="50751DB6" w:rsidR="00A2121D" w:rsidRPr="00A2121D" w:rsidRDefault="00A2121D" w:rsidP="00A212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A2121D">
              <w:rPr>
                <w:rFonts w:ascii="Calibri" w:hAnsi="Calibri" w:cs="Calibri"/>
                <w:bCs/>
                <w:sz w:val="24"/>
              </w:rPr>
              <w:t>Steel fixing with reference to following engineer specifications</w:t>
            </w:r>
            <w:r w:rsidR="002C29D2">
              <w:rPr>
                <w:rFonts w:ascii="Calibri" w:hAnsi="Calibri" w:cs="Calibri"/>
                <w:bCs/>
                <w:sz w:val="24"/>
              </w:rPr>
              <w:t>.</w:t>
            </w:r>
          </w:p>
          <w:p w14:paraId="46E6D36B" w14:textId="75819FD1" w:rsidR="00A2121D" w:rsidRDefault="00A2121D" w:rsidP="00A212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A2121D">
              <w:rPr>
                <w:rFonts w:ascii="Calibri" w:hAnsi="Calibri" w:cs="Calibri"/>
                <w:bCs/>
                <w:sz w:val="24"/>
              </w:rPr>
              <w:t>Boxing and formwork with accordance to architectural design.</w:t>
            </w:r>
          </w:p>
          <w:p w14:paraId="08DD1A87" w14:textId="7B9DA755" w:rsidR="00DA3A1D" w:rsidRDefault="00DA3A1D" w:rsidP="00DA3A1D">
            <w:pPr>
              <w:pStyle w:val="EYTablebullet1"/>
              <w:tabs>
                <w:tab w:val="clear" w:pos="284"/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</w:p>
          <w:p w14:paraId="3B58054C" w14:textId="46B71A63" w:rsidR="00F00079" w:rsidRDefault="00F00079" w:rsidP="00DA3A1D">
            <w:pPr>
              <w:pStyle w:val="Heading3"/>
              <w:contextualSpacing w:val="0"/>
              <w:outlineLvl w:val="2"/>
            </w:pPr>
          </w:p>
          <w:p w14:paraId="797C1609" w14:textId="286661D0" w:rsidR="005D439E" w:rsidRDefault="005D439E" w:rsidP="00DA3A1D">
            <w:pPr>
              <w:pStyle w:val="Heading3"/>
              <w:contextualSpacing w:val="0"/>
              <w:outlineLvl w:val="2"/>
            </w:pPr>
          </w:p>
          <w:p w14:paraId="7AC33CDB" w14:textId="2F0284A9" w:rsidR="005D439E" w:rsidRDefault="005D439E" w:rsidP="00DA3A1D">
            <w:pPr>
              <w:pStyle w:val="Heading3"/>
              <w:contextualSpacing w:val="0"/>
              <w:outlineLvl w:val="2"/>
            </w:pPr>
          </w:p>
          <w:p w14:paraId="04370FF1" w14:textId="62DD3E32" w:rsidR="002C29D2" w:rsidRPr="002C29D2" w:rsidRDefault="002C29D2" w:rsidP="002C29D2">
            <w:pPr>
              <w:pStyle w:val="Heading2"/>
              <w:contextualSpacing w:val="0"/>
              <w:outlineLvl w:val="1"/>
              <w:rPr>
                <w:b w:val="0"/>
                <w:bCs/>
                <w:color w:val="auto"/>
                <w:sz w:val="22"/>
                <w:szCs w:val="22"/>
              </w:rPr>
            </w:pPr>
            <w:r w:rsidRPr="002C29D2">
              <w:rPr>
                <w:b w:val="0"/>
                <w:bCs/>
                <w:color w:val="auto"/>
                <w:sz w:val="22"/>
                <w:szCs w:val="22"/>
              </w:rPr>
              <w:t>2014-2015</w:t>
            </w:r>
          </w:p>
          <w:p w14:paraId="4EE1FDF0" w14:textId="6321012D" w:rsidR="002C29D2" w:rsidRDefault="002C29D2" w:rsidP="002C29D2">
            <w:pPr>
              <w:pStyle w:val="Heading2"/>
              <w:contextualSpacing w:val="0"/>
              <w:outlineLvl w:val="1"/>
              <w:rPr>
                <w:rFonts w:cs="Calibri"/>
                <w:color w:val="auto"/>
              </w:rPr>
            </w:pPr>
            <w:r>
              <w:t>CONCRETER</w:t>
            </w:r>
            <w:r w:rsidRPr="00CF1A49">
              <w:t xml:space="preserve">, </w:t>
            </w:r>
            <w:r>
              <w:rPr>
                <w:rFonts w:cs="Calibri"/>
                <w:color w:val="auto"/>
              </w:rPr>
              <w:t>ARDENT CONCEPT CONSTRUCTIONS</w:t>
            </w:r>
          </w:p>
          <w:p w14:paraId="55BF6CFC" w14:textId="77777777" w:rsidR="002C29D2" w:rsidRPr="002C29D2" w:rsidRDefault="002C29D2" w:rsidP="002C29D2">
            <w:pPr>
              <w:pStyle w:val="EYTablebullet1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2C29D2">
              <w:rPr>
                <w:rFonts w:ascii="Calibri" w:hAnsi="Calibri" w:cs="Calibri"/>
                <w:bCs/>
                <w:sz w:val="24"/>
              </w:rPr>
              <w:t>Steel fixing with reference to following engineer specifications.</w:t>
            </w:r>
          </w:p>
          <w:p w14:paraId="2BC4F08A" w14:textId="77777777" w:rsidR="002C29D2" w:rsidRPr="002C29D2" w:rsidRDefault="002C29D2" w:rsidP="002C29D2">
            <w:pPr>
              <w:pStyle w:val="EYTablebullet1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2C29D2">
              <w:rPr>
                <w:rFonts w:ascii="Calibri" w:hAnsi="Calibri" w:cs="Calibri"/>
                <w:bCs/>
                <w:sz w:val="24"/>
              </w:rPr>
              <w:t>Boxing and formwork with accordance to architectural design.</w:t>
            </w:r>
          </w:p>
          <w:p w14:paraId="3D4CB4AD" w14:textId="2352DA09" w:rsidR="002C29D2" w:rsidRPr="002C29D2" w:rsidRDefault="002C29D2" w:rsidP="002C29D2">
            <w:pPr>
              <w:pStyle w:val="EYTablebullet1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2C29D2">
              <w:rPr>
                <w:rFonts w:ascii="Calibri" w:hAnsi="Calibri" w:cs="Calibri"/>
                <w:bCs/>
                <w:sz w:val="24"/>
              </w:rPr>
              <w:t>Place and finish of concrete</w:t>
            </w:r>
            <w:r w:rsidR="000B64D0">
              <w:rPr>
                <w:rFonts w:ascii="Calibri" w:hAnsi="Calibri" w:cs="Calibri"/>
                <w:bCs/>
                <w:sz w:val="24"/>
              </w:rPr>
              <w:t xml:space="preserve"> on Factory Slabs, tilt up panels and carparks.</w:t>
            </w:r>
          </w:p>
          <w:p w14:paraId="35554C58" w14:textId="6E98FCE9" w:rsidR="002C29D2" w:rsidRPr="002C29D2" w:rsidRDefault="002C29D2" w:rsidP="002C29D2">
            <w:pPr>
              <w:pStyle w:val="EYTablebullet1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2C29D2">
              <w:rPr>
                <w:rFonts w:ascii="Calibri" w:hAnsi="Calibri" w:cs="Calibri"/>
                <w:bCs/>
                <w:sz w:val="24"/>
              </w:rPr>
              <w:t>Excavation work</w:t>
            </w:r>
          </w:p>
          <w:p w14:paraId="7E2B6E87" w14:textId="2487A1B7" w:rsidR="002C29D2" w:rsidRPr="002C29D2" w:rsidRDefault="002C29D2" w:rsidP="002C29D2">
            <w:pPr>
              <w:pStyle w:val="EYTablebullet1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2C29D2">
              <w:rPr>
                <w:rFonts w:ascii="Calibri" w:hAnsi="Calibri" w:cs="Calibri"/>
                <w:bCs/>
                <w:sz w:val="24"/>
              </w:rPr>
              <w:t>Foundations</w:t>
            </w:r>
          </w:p>
          <w:p w14:paraId="0253A414" w14:textId="2B088F4C" w:rsidR="002C29D2" w:rsidRPr="002C29D2" w:rsidRDefault="002C29D2" w:rsidP="002C29D2">
            <w:pPr>
              <w:pStyle w:val="EYTablebullet1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2C29D2">
              <w:rPr>
                <w:rFonts w:ascii="Calibri" w:hAnsi="Calibri" w:cs="Calibri"/>
                <w:bCs/>
                <w:sz w:val="24"/>
              </w:rPr>
              <w:t>Levelling of subbase</w:t>
            </w:r>
          </w:p>
          <w:p w14:paraId="3FB2C571" w14:textId="026E109C" w:rsidR="002C29D2" w:rsidRPr="002C29D2" w:rsidRDefault="002C29D2" w:rsidP="002C29D2">
            <w:pPr>
              <w:pStyle w:val="EYTablebullet1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2C29D2">
              <w:rPr>
                <w:rFonts w:ascii="Calibri" w:hAnsi="Calibri" w:cs="Calibri"/>
                <w:bCs/>
                <w:sz w:val="24"/>
              </w:rPr>
              <w:t>Subbase grading.</w:t>
            </w:r>
          </w:p>
          <w:p w14:paraId="6458ED9D" w14:textId="5CA7EEC9" w:rsidR="00F00079" w:rsidRDefault="00F00079" w:rsidP="00DA3A1D">
            <w:pPr>
              <w:pStyle w:val="Heading3"/>
              <w:contextualSpacing w:val="0"/>
              <w:outlineLvl w:val="2"/>
            </w:pPr>
          </w:p>
          <w:p w14:paraId="31808111" w14:textId="62B3D09B" w:rsidR="002C29D2" w:rsidRDefault="002C29D2" w:rsidP="00DA3A1D">
            <w:pPr>
              <w:pStyle w:val="Heading3"/>
              <w:contextualSpacing w:val="0"/>
              <w:outlineLvl w:val="2"/>
            </w:pPr>
          </w:p>
          <w:p w14:paraId="4E5BA8E0" w14:textId="2D6A6C8C" w:rsidR="005D439E" w:rsidRDefault="005D439E" w:rsidP="00DA3A1D">
            <w:pPr>
              <w:pStyle w:val="Heading3"/>
              <w:contextualSpacing w:val="0"/>
              <w:outlineLvl w:val="2"/>
            </w:pPr>
          </w:p>
          <w:p w14:paraId="66D30229" w14:textId="77777777" w:rsidR="005D439E" w:rsidRDefault="005D439E" w:rsidP="00DA3A1D">
            <w:pPr>
              <w:pStyle w:val="Heading3"/>
              <w:contextualSpacing w:val="0"/>
              <w:outlineLvl w:val="2"/>
            </w:pPr>
          </w:p>
          <w:p w14:paraId="0CF065BD" w14:textId="347E870A" w:rsidR="00DA3A1D" w:rsidRPr="00CF1A49" w:rsidRDefault="00DA3A1D" w:rsidP="00DA3A1D">
            <w:pPr>
              <w:pStyle w:val="Heading3"/>
              <w:contextualSpacing w:val="0"/>
              <w:outlineLvl w:val="2"/>
            </w:pPr>
            <w:r>
              <w:t>2008-201</w:t>
            </w:r>
            <w:r w:rsidR="002C29D2">
              <w:t>4</w:t>
            </w:r>
          </w:p>
          <w:p w14:paraId="7D7BB87B" w14:textId="6292C517" w:rsidR="00DA3A1D" w:rsidRDefault="00DA3A1D" w:rsidP="00DA3A1D">
            <w:pPr>
              <w:pStyle w:val="Heading2"/>
              <w:contextualSpacing w:val="0"/>
              <w:outlineLvl w:val="1"/>
              <w:rPr>
                <w:rFonts w:cs="Calibri"/>
                <w:color w:val="auto"/>
              </w:rPr>
            </w:pPr>
            <w:r>
              <w:t>CONCRETER</w:t>
            </w:r>
            <w:r w:rsidRPr="00CF1A49">
              <w:t xml:space="preserve">, </w:t>
            </w:r>
            <w:r>
              <w:rPr>
                <w:rFonts w:cs="Calibri"/>
                <w:color w:val="auto"/>
              </w:rPr>
              <w:t>a grade concrete construction</w:t>
            </w:r>
          </w:p>
          <w:p w14:paraId="17181749" w14:textId="56FB5F18" w:rsidR="00DA3A1D" w:rsidRPr="00DA3A1D" w:rsidRDefault="00DA3A1D" w:rsidP="00DA3A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DA3A1D">
              <w:rPr>
                <w:rFonts w:ascii="Calibri" w:hAnsi="Calibri" w:cs="Calibri"/>
                <w:bCs/>
                <w:sz w:val="24"/>
              </w:rPr>
              <w:t>Steel fixing of factory slabs &amp; tilt up panels</w:t>
            </w:r>
            <w:r w:rsidR="002C29D2">
              <w:rPr>
                <w:rFonts w:ascii="Calibri" w:hAnsi="Calibri" w:cs="Calibri"/>
                <w:bCs/>
                <w:sz w:val="24"/>
              </w:rPr>
              <w:t>.</w:t>
            </w:r>
          </w:p>
          <w:p w14:paraId="124219D3" w14:textId="77777777" w:rsidR="00DA3A1D" w:rsidRPr="00DA3A1D" w:rsidRDefault="00DA3A1D" w:rsidP="00DA3A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DA3A1D">
              <w:rPr>
                <w:rFonts w:ascii="Calibri" w:hAnsi="Calibri" w:cs="Calibri"/>
                <w:bCs/>
                <w:sz w:val="24"/>
              </w:rPr>
              <w:t>Place and finishing of concrete on Factory slabs, tilt up panels, kerb and channel, factory carparks and industrial crossovers.</w:t>
            </w:r>
          </w:p>
          <w:p w14:paraId="0CE56003" w14:textId="77777777" w:rsidR="00DA3A1D" w:rsidRPr="00DA3A1D" w:rsidRDefault="00DA3A1D" w:rsidP="00DA3A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DA3A1D">
              <w:rPr>
                <w:rFonts w:ascii="Calibri" w:hAnsi="Calibri" w:cs="Calibri"/>
                <w:bCs/>
                <w:sz w:val="24"/>
              </w:rPr>
              <w:t>Following Worksafe practices &amp; policies.</w:t>
            </w:r>
          </w:p>
          <w:p w14:paraId="56A11AF2" w14:textId="053C04F4" w:rsidR="00DA3A1D" w:rsidRPr="00DA3A1D" w:rsidRDefault="00DA3A1D" w:rsidP="00DA3A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DA3A1D">
              <w:rPr>
                <w:rFonts w:ascii="Calibri" w:hAnsi="Calibri" w:cs="Calibri"/>
                <w:bCs/>
                <w:sz w:val="24"/>
              </w:rPr>
              <w:t>Measuring &amp; ordering of concrete materials</w:t>
            </w:r>
            <w:r w:rsidR="00B053B4">
              <w:rPr>
                <w:rFonts w:ascii="Calibri" w:hAnsi="Calibri" w:cs="Calibri"/>
                <w:bCs/>
                <w:sz w:val="24"/>
              </w:rPr>
              <w:t>.</w:t>
            </w:r>
          </w:p>
          <w:p w14:paraId="7D93972B" w14:textId="6A96B62A" w:rsidR="00DA3A1D" w:rsidRPr="00DA3A1D" w:rsidRDefault="00DA3A1D" w:rsidP="00DA3A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DA3A1D">
              <w:rPr>
                <w:rFonts w:ascii="Calibri" w:hAnsi="Calibri" w:cs="Calibri"/>
                <w:bCs/>
                <w:sz w:val="24"/>
              </w:rPr>
              <w:t>Responsible for maintaining &amp; driving heavy rigid concrete truck</w:t>
            </w:r>
            <w:r w:rsidR="00B053B4">
              <w:rPr>
                <w:rFonts w:ascii="Calibri" w:hAnsi="Calibri" w:cs="Calibri"/>
                <w:bCs/>
                <w:sz w:val="24"/>
              </w:rPr>
              <w:t>.</w:t>
            </w:r>
          </w:p>
          <w:p w14:paraId="221B43FC" w14:textId="32D76BEF" w:rsidR="00DA3A1D" w:rsidRPr="00DA3A1D" w:rsidRDefault="00DA3A1D" w:rsidP="00DA3A1D">
            <w:pPr>
              <w:pStyle w:val="EYTablebullet1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rPr>
                <w:rFonts w:ascii="Calibri" w:hAnsi="Calibri" w:cs="Calibri"/>
                <w:bCs/>
                <w:sz w:val="24"/>
              </w:rPr>
            </w:pPr>
            <w:r w:rsidRPr="00DA3A1D">
              <w:rPr>
                <w:rFonts w:ascii="Calibri" w:hAnsi="Calibri" w:cs="Calibri"/>
                <w:bCs/>
                <w:sz w:val="24"/>
              </w:rPr>
              <w:t>Superb communication &amp; interpersonal skills</w:t>
            </w:r>
            <w:r w:rsidR="00B053B4">
              <w:rPr>
                <w:rFonts w:ascii="Calibri" w:hAnsi="Calibri" w:cs="Calibri"/>
                <w:bCs/>
                <w:sz w:val="24"/>
              </w:rPr>
              <w:t>.</w:t>
            </w:r>
          </w:p>
          <w:p w14:paraId="7701356C" w14:textId="047C0512" w:rsidR="00F61DF9" w:rsidRPr="00F00079" w:rsidRDefault="00F61DF9" w:rsidP="002C29D2">
            <w:pPr>
              <w:pStyle w:val="EYTablebullet1"/>
              <w:tabs>
                <w:tab w:val="clear" w:pos="284"/>
                <w:tab w:val="left" w:pos="426"/>
              </w:tabs>
              <w:spacing w:before="0" w:after="0"/>
              <w:ind w:left="72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1D0BF1" w:rsidRPr="00CF1A49" w14:paraId="5FC20F8E" w14:textId="77777777" w:rsidTr="00F00079">
        <w:tc>
          <w:tcPr>
            <w:tcW w:w="9290" w:type="dxa"/>
          </w:tcPr>
          <w:p w14:paraId="5A17D7E3" w14:textId="6006EF28" w:rsidR="00A2121D" w:rsidRPr="00CF1A49" w:rsidRDefault="00A2121D" w:rsidP="007538DC">
            <w:pPr>
              <w:contextualSpacing w:val="0"/>
            </w:pPr>
          </w:p>
        </w:tc>
      </w:tr>
      <w:tr w:rsidR="00F61DF9" w:rsidRPr="00CF1A49" w14:paraId="2A5915F9" w14:textId="77777777" w:rsidTr="00F00079">
        <w:tc>
          <w:tcPr>
            <w:tcW w:w="9290" w:type="dxa"/>
            <w:tcMar>
              <w:top w:w="216" w:type="dxa"/>
            </w:tcMar>
          </w:tcPr>
          <w:p w14:paraId="368F1659" w14:textId="679C1632" w:rsidR="00F61DF9" w:rsidRDefault="00F61DF9" w:rsidP="00F61DF9"/>
        </w:tc>
      </w:tr>
    </w:tbl>
    <w:p w14:paraId="36ACA96E" w14:textId="07949A40" w:rsidR="00486277" w:rsidRPr="00CF1A49" w:rsidRDefault="00A2121D" w:rsidP="00486277">
      <w:pPr>
        <w:pStyle w:val="Heading1"/>
      </w:pPr>
      <w:r>
        <w:t>Qualifications &amp; Key compentencies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45B95CDA" w14:textId="77777777" w:rsidTr="00F00079">
        <w:trPr>
          <w:trHeight w:val="4411"/>
        </w:trPr>
        <w:tc>
          <w:tcPr>
            <w:tcW w:w="4675" w:type="dxa"/>
          </w:tcPr>
          <w:p w14:paraId="077274BE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Certificate 4 in Multimedia Webpage Design.</w:t>
            </w:r>
          </w:p>
          <w:p w14:paraId="4CF540C4" w14:textId="77777777" w:rsidR="00A2121D" w:rsidRDefault="00A2121D" w:rsidP="00A2121D">
            <w:pPr>
              <w:pStyle w:val="ListBullet"/>
              <w:rPr>
                <w:rFonts w:ascii="Calibri" w:hAnsi="Calibri"/>
                <w:lang w:val="en-GB"/>
              </w:rPr>
            </w:pPr>
            <w:r>
              <w:rPr>
                <w:lang w:val="en-GB"/>
              </w:rPr>
              <w:t>Certificate 4 in Information Technology.</w:t>
            </w:r>
          </w:p>
          <w:p w14:paraId="77C26B54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Certificate 3 in Civil Construction.</w:t>
            </w:r>
          </w:p>
          <w:p w14:paraId="789C6455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Certificate 3 in Concreting.</w:t>
            </w:r>
          </w:p>
          <w:p w14:paraId="22C20399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 xml:space="preserve">Victorian Certificate of Education </w:t>
            </w:r>
            <w:proofErr w:type="gramStart"/>
            <w:r>
              <w:rPr>
                <w:lang w:val="en-GB"/>
              </w:rPr>
              <w:t>( VCE</w:t>
            </w:r>
            <w:proofErr w:type="gramEnd"/>
            <w:r>
              <w:rPr>
                <w:lang w:val="en-GB"/>
              </w:rPr>
              <w:t xml:space="preserve"> )</w:t>
            </w:r>
          </w:p>
          <w:p w14:paraId="0810BBA8" w14:textId="29E2B482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 xml:space="preserve">Worksafe Construction Induction Card              </w:t>
            </w:r>
            <w:proofErr w:type="gramStart"/>
            <w:r>
              <w:rPr>
                <w:lang w:val="en-GB"/>
              </w:rPr>
              <w:t xml:space="preserve">   (</w:t>
            </w:r>
            <w:proofErr w:type="gramEnd"/>
            <w:r>
              <w:rPr>
                <w:lang w:val="en-GB"/>
              </w:rPr>
              <w:t xml:space="preserve"> White Card )</w:t>
            </w:r>
          </w:p>
          <w:p w14:paraId="04FBE2EB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 xml:space="preserve">Master Builders Association Certificate in OH&amp;S Induction. </w:t>
            </w:r>
          </w:p>
          <w:p w14:paraId="1324A407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 xml:space="preserve">Qualified Concreter </w:t>
            </w:r>
          </w:p>
          <w:p w14:paraId="4467FCCD" w14:textId="35D04CF2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Ability to work as a team and independently.</w:t>
            </w:r>
          </w:p>
          <w:p w14:paraId="35908B47" w14:textId="77777777" w:rsidR="00B053B4" w:rsidRDefault="00B053B4" w:rsidP="00B053B4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Excellent Time Management</w:t>
            </w:r>
          </w:p>
          <w:p w14:paraId="769FA3FA" w14:textId="77777777" w:rsidR="001F4E6D" w:rsidRDefault="001F4E6D" w:rsidP="00A2121D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13ACE585" w14:textId="77777777" w:rsidR="00DA3A1D" w:rsidRDefault="00DA3A1D" w:rsidP="00A2121D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72478372" w14:textId="77777777" w:rsidR="00F00079" w:rsidRDefault="00F00079" w:rsidP="00F00079">
            <w:pPr>
              <w:pStyle w:val="ListBullet"/>
              <w:numPr>
                <w:ilvl w:val="0"/>
                <w:numId w:val="0"/>
              </w:numPr>
              <w:jc w:val="both"/>
            </w:pPr>
          </w:p>
          <w:p w14:paraId="2B4A0665" w14:textId="77777777" w:rsidR="00F00079" w:rsidRDefault="00F00079" w:rsidP="00F00079">
            <w:pPr>
              <w:pStyle w:val="ListBullet"/>
              <w:numPr>
                <w:ilvl w:val="0"/>
                <w:numId w:val="0"/>
              </w:numPr>
              <w:jc w:val="both"/>
            </w:pPr>
          </w:p>
          <w:p w14:paraId="0011CF48" w14:textId="77777777" w:rsidR="00F00079" w:rsidRDefault="00F00079" w:rsidP="00F00079">
            <w:pPr>
              <w:pStyle w:val="ListBullet"/>
              <w:numPr>
                <w:ilvl w:val="0"/>
                <w:numId w:val="0"/>
              </w:numPr>
              <w:jc w:val="both"/>
            </w:pPr>
          </w:p>
          <w:p w14:paraId="3638B133" w14:textId="5A60E662" w:rsidR="00C43E2D" w:rsidRDefault="00C43E2D" w:rsidP="00C43E2D">
            <w:pPr>
              <w:pStyle w:val="Heading1"/>
              <w:outlineLvl w:val="0"/>
            </w:pPr>
            <w:r>
              <w:t>REFERENCES</w:t>
            </w:r>
          </w:p>
          <w:p w14:paraId="52732CCB" w14:textId="278A56DE" w:rsidR="00C43E2D" w:rsidRDefault="00C43E2D" w:rsidP="00C43E2D">
            <w:pPr>
              <w:pStyle w:val="Heading1"/>
              <w:outlineLvl w:val="0"/>
            </w:pPr>
          </w:p>
          <w:p w14:paraId="3F52484F" w14:textId="77777777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</w:p>
          <w:p w14:paraId="1AC5DF01" w14:textId="77777777" w:rsidR="00C43E2D" w:rsidRP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 w:rsidRPr="00C43E2D">
              <w:rPr>
                <w:b/>
                <w:bCs/>
                <w:lang w:val="en-GB"/>
              </w:rPr>
              <w:t>Paul Menta</w:t>
            </w:r>
          </w:p>
          <w:p w14:paraId="3408E78E" w14:textId="77777777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 xml:space="preserve">Foreman </w:t>
            </w:r>
          </w:p>
          <w:p w14:paraId="54A80348" w14:textId="77777777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A Grade Concrete Constructions</w:t>
            </w:r>
          </w:p>
          <w:p w14:paraId="4C92D30C" w14:textId="77777777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Contact No: 0407 684 039</w:t>
            </w:r>
          </w:p>
          <w:p w14:paraId="4AAE86CE" w14:textId="77777777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</w:p>
          <w:p w14:paraId="3FDB73B1" w14:textId="77777777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</w:p>
          <w:p w14:paraId="6FA97336" w14:textId="6FEF068E" w:rsidR="00C43E2D" w:rsidRP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lang w:val="en-GB"/>
              </w:rPr>
            </w:pPr>
            <w:r w:rsidRPr="00C43E2D">
              <w:rPr>
                <w:b/>
                <w:bCs/>
                <w:lang w:val="en-GB"/>
              </w:rPr>
              <w:t>Vanessa Diamante</w:t>
            </w:r>
          </w:p>
          <w:p w14:paraId="3C4F27B0" w14:textId="19B87F96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Business Manager</w:t>
            </w:r>
          </w:p>
          <w:p w14:paraId="1EA39879" w14:textId="11C908C0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Letterbox Lane Constructions</w:t>
            </w:r>
          </w:p>
          <w:p w14:paraId="68615CBA" w14:textId="6BE80ACE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Contact No:  0429 070 602</w:t>
            </w:r>
          </w:p>
          <w:p w14:paraId="3FF3847C" w14:textId="7C2E686D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</w:p>
          <w:p w14:paraId="49AE98E1" w14:textId="77777777" w:rsidR="00C43E2D" w:rsidRDefault="00C43E2D" w:rsidP="00C43E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</w:p>
          <w:p w14:paraId="01334471" w14:textId="438649C6" w:rsidR="00C43E2D" w:rsidRPr="00CF1A49" w:rsidRDefault="00C43E2D" w:rsidP="00C43E2D">
            <w:pPr>
              <w:pStyle w:val="Heading1"/>
              <w:outlineLvl w:val="0"/>
            </w:pPr>
          </w:p>
          <w:p w14:paraId="4AF850F7" w14:textId="1E6998A9" w:rsidR="00DA3A1D" w:rsidRPr="006E1507" w:rsidRDefault="00DA3A1D" w:rsidP="00F00079">
            <w:pPr>
              <w:pStyle w:val="ListBullet"/>
              <w:numPr>
                <w:ilvl w:val="0"/>
                <w:numId w:val="0"/>
              </w:numPr>
              <w:jc w:val="both"/>
            </w:pPr>
          </w:p>
        </w:tc>
        <w:tc>
          <w:tcPr>
            <w:tcW w:w="4675" w:type="dxa"/>
            <w:tcMar>
              <w:left w:w="360" w:type="dxa"/>
            </w:tcMar>
          </w:tcPr>
          <w:p w14:paraId="410E96FE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lastRenderedPageBreak/>
              <w:t>Strong Work Ethic</w:t>
            </w:r>
          </w:p>
          <w:p w14:paraId="67C35E38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Verbal &amp; Literacy Skills</w:t>
            </w:r>
          </w:p>
          <w:p w14:paraId="4D028347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Punctual</w:t>
            </w:r>
          </w:p>
          <w:p w14:paraId="74731B13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Planning &amp; Time management skills</w:t>
            </w:r>
          </w:p>
          <w:p w14:paraId="7EE29166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ABN Holder</w:t>
            </w:r>
          </w:p>
          <w:p w14:paraId="54F0ECAA" w14:textId="6E907F3B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Full Victorian Driver’s License</w:t>
            </w:r>
          </w:p>
          <w:p w14:paraId="386DFAF0" w14:textId="1C2D839F" w:rsidR="007453BA" w:rsidRDefault="007453BA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Own Trade Vehicle/Tools</w:t>
            </w:r>
          </w:p>
          <w:p w14:paraId="3602115D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Accuracy in reading blueprints, project plans &amp; outlines.</w:t>
            </w:r>
          </w:p>
          <w:p w14:paraId="5F7C4D68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Familiar with workplace policies and procedures</w:t>
            </w:r>
          </w:p>
          <w:p w14:paraId="3EB282FF" w14:textId="77777777" w:rsidR="00A2121D" w:rsidRDefault="00A2121D" w:rsidP="00A2121D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>In-depth knowledge of commercial, industrial, civil and decorative concrete construction.</w:t>
            </w:r>
          </w:p>
          <w:p w14:paraId="05B9D8A8" w14:textId="4C6F44F0" w:rsidR="001E3120" w:rsidRPr="006E1507" w:rsidRDefault="001E3120" w:rsidP="00A2121D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2B1895D3" w14:textId="791D8C19" w:rsidR="00DA3A1D" w:rsidRPr="00816327" w:rsidRDefault="00DA3A1D" w:rsidP="00F00079">
      <w:pPr>
        <w:pStyle w:val="Heading1"/>
        <w:rPr>
          <w:sz w:val="2"/>
          <w:szCs w:val="2"/>
        </w:rPr>
      </w:pPr>
    </w:p>
    <w:sectPr w:rsidR="00DA3A1D" w:rsidRPr="0081632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8483" w14:textId="77777777" w:rsidR="003458A0" w:rsidRDefault="003458A0" w:rsidP="0068194B">
      <w:r>
        <w:separator/>
      </w:r>
    </w:p>
    <w:p w14:paraId="381D5129" w14:textId="77777777" w:rsidR="003458A0" w:rsidRDefault="003458A0"/>
    <w:p w14:paraId="57BF54E1" w14:textId="77777777" w:rsidR="003458A0" w:rsidRDefault="003458A0"/>
  </w:endnote>
  <w:endnote w:type="continuationSeparator" w:id="0">
    <w:p w14:paraId="3909C6D5" w14:textId="77777777" w:rsidR="003458A0" w:rsidRDefault="003458A0" w:rsidP="0068194B">
      <w:r>
        <w:continuationSeparator/>
      </w:r>
    </w:p>
    <w:p w14:paraId="471DA86E" w14:textId="77777777" w:rsidR="003458A0" w:rsidRDefault="003458A0"/>
    <w:p w14:paraId="57D34FA3" w14:textId="77777777" w:rsidR="003458A0" w:rsidRDefault="00345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1DC0A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B8BC" w14:textId="77777777" w:rsidR="003458A0" w:rsidRDefault="003458A0" w:rsidP="0068194B">
      <w:r>
        <w:separator/>
      </w:r>
    </w:p>
    <w:p w14:paraId="671EE0D5" w14:textId="77777777" w:rsidR="003458A0" w:rsidRDefault="003458A0"/>
    <w:p w14:paraId="26A431BC" w14:textId="77777777" w:rsidR="003458A0" w:rsidRDefault="003458A0"/>
  </w:footnote>
  <w:footnote w:type="continuationSeparator" w:id="0">
    <w:p w14:paraId="28E73196" w14:textId="77777777" w:rsidR="003458A0" w:rsidRDefault="003458A0" w:rsidP="0068194B">
      <w:r>
        <w:continuationSeparator/>
      </w:r>
    </w:p>
    <w:p w14:paraId="4866078E" w14:textId="77777777" w:rsidR="003458A0" w:rsidRDefault="003458A0"/>
    <w:p w14:paraId="0D3CB80B" w14:textId="77777777" w:rsidR="003458A0" w:rsidRDefault="00345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6C3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624691" wp14:editId="113A28A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E29037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724"/>
        </w:tabs>
        <w:ind w:left="1724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B8C6FD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649194E"/>
    <w:multiLevelType w:val="hybridMultilevel"/>
    <w:tmpl w:val="D0783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6C0A62"/>
    <w:multiLevelType w:val="hybridMultilevel"/>
    <w:tmpl w:val="C896BF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7E9"/>
    <w:multiLevelType w:val="hybridMultilevel"/>
    <w:tmpl w:val="3E8AA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801F26"/>
    <w:multiLevelType w:val="hybridMultilevel"/>
    <w:tmpl w:val="3D7E6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456759"/>
    <w:multiLevelType w:val="hybridMultilevel"/>
    <w:tmpl w:val="CB88BB1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7718"/>
    <w:multiLevelType w:val="multilevel"/>
    <w:tmpl w:val="B12A2EF4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18"/>
  </w:num>
  <w:num w:numId="17">
    <w:abstractNumId w:val="12"/>
  </w:num>
  <w:num w:numId="18">
    <w:abstractNumId w:val="1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1D"/>
    <w:rsid w:val="000001EF"/>
    <w:rsid w:val="00007322"/>
    <w:rsid w:val="00007728"/>
    <w:rsid w:val="00024584"/>
    <w:rsid w:val="00024730"/>
    <w:rsid w:val="00055E95"/>
    <w:rsid w:val="0007021F"/>
    <w:rsid w:val="000B2BA5"/>
    <w:rsid w:val="000B64D0"/>
    <w:rsid w:val="000F2F8C"/>
    <w:rsid w:val="0010006E"/>
    <w:rsid w:val="001045A8"/>
    <w:rsid w:val="00110D96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29D2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58A0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5F79"/>
    <w:rsid w:val="00437E8C"/>
    <w:rsid w:val="00440225"/>
    <w:rsid w:val="00451EF1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34E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39E"/>
    <w:rsid w:val="005D4CC1"/>
    <w:rsid w:val="005F4B91"/>
    <w:rsid w:val="005F55D2"/>
    <w:rsid w:val="00615C2E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53BA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16327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2466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46CF"/>
    <w:rsid w:val="00A14534"/>
    <w:rsid w:val="00A16DAA"/>
    <w:rsid w:val="00A2121D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053B4"/>
    <w:rsid w:val="00B07CD3"/>
    <w:rsid w:val="00B10EBE"/>
    <w:rsid w:val="00B236F1"/>
    <w:rsid w:val="00B50F99"/>
    <w:rsid w:val="00B51D1B"/>
    <w:rsid w:val="00B538B8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0EC1"/>
    <w:rsid w:val="00BE423E"/>
    <w:rsid w:val="00BF61AC"/>
    <w:rsid w:val="00C43E2D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3A1D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0079"/>
    <w:rsid w:val="00F130DD"/>
    <w:rsid w:val="00F24884"/>
    <w:rsid w:val="00F476C4"/>
    <w:rsid w:val="00F61DF9"/>
    <w:rsid w:val="00F71784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84DC"/>
  <w15:chartTrackingRefBased/>
  <w15:docId w15:val="{C9F07E0D-143F-433B-9DE3-81DFEBB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HeadingBand">
    <w:name w:val="Heading Band"/>
    <w:basedOn w:val="Normal"/>
    <w:uiPriority w:val="99"/>
    <w:qFormat/>
    <w:rsid w:val="00A2121D"/>
    <w:pPr>
      <w:pBdr>
        <w:top w:val="single" w:sz="18" w:space="1" w:color="A6A6A6"/>
      </w:pBdr>
    </w:pPr>
    <w:rPr>
      <w:rFonts w:ascii="Calibri" w:eastAsia="Cambria" w:hAnsi="Calibri" w:cs="Times New Roman"/>
      <w:b/>
      <w:color w:val="800000"/>
      <w:sz w:val="24"/>
      <w:szCs w:val="24"/>
    </w:rPr>
  </w:style>
  <w:style w:type="paragraph" w:customStyle="1" w:styleId="EYTablebullet1">
    <w:name w:val="EY Table bullet 1"/>
    <w:basedOn w:val="Normal"/>
    <w:link w:val="EYTablebullet1Char"/>
    <w:rsid w:val="00A2121D"/>
    <w:pPr>
      <w:tabs>
        <w:tab w:val="num" w:pos="284"/>
      </w:tabs>
      <w:spacing w:before="20" w:after="20"/>
      <w:ind w:left="284" w:hanging="284"/>
      <w:outlineLvl w:val="0"/>
    </w:pPr>
    <w:rPr>
      <w:rFonts w:ascii="EYInterstate Light" w:eastAsia="Times New Roman" w:hAnsi="EYInterstate Light" w:cs="Times New Roman"/>
      <w:color w:val="auto"/>
      <w:sz w:val="16"/>
      <w:szCs w:val="24"/>
      <w:lang w:val="en-GB"/>
    </w:rPr>
  </w:style>
  <w:style w:type="character" w:customStyle="1" w:styleId="EYTablebullet1Char">
    <w:name w:val="EY Table bullet 1 Char"/>
    <w:link w:val="EYTablebullet1"/>
    <w:rsid w:val="00A2121D"/>
    <w:rPr>
      <w:rFonts w:ascii="EYInterstate Light" w:eastAsia="Times New Roman" w:hAnsi="EYInterstate Light" w:cs="Times New Roman"/>
      <w:color w:val="auto"/>
      <w:sz w:val="16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epetro81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0908BD2BC4B65954895C7B32F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CD24-944A-4B74-AE63-BB07C46EF1A7}"/>
      </w:docPartPr>
      <w:docPartBody>
        <w:p w:rsidR="001B1A1A" w:rsidRDefault="0016315B">
          <w:pPr>
            <w:pStyle w:val="E0C0908BD2BC4B65954895C7B32F9784"/>
          </w:pPr>
          <w:r w:rsidRPr="00CF1A49">
            <w:t>·</w:t>
          </w:r>
        </w:p>
      </w:docPartBody>
    </w:docPart>
    <w:docPart>
      <w:docPartPr>
        <w:name w:val="8FEC136A15BB4239B2631B7DD0EF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85DB-EC37-4373-82A6-50519616AB2F}"/>
      </w:docPartPr>
      <w:docPartBody>
        <w:p w:rsidR="001B1A1A" w:rsidRDefault="0016315B">
          <w:pPr>
            <w:pStyle w:val="8FEC136A15BB4239B2631B7DD0EF1237"/>
          </w:pPr>
          <w:r w:rsidRPr="00CF1A49">
            <w:t>Email</w:t>
          </w:r>
        </w:p>
      </w:docPartBody>
    </w:docPart>
    <w:docPart>
      <w:docPartPr>
        <w:name w:val="38A2937EAE5B4D21A67ABBABB24B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CDD5-448D-4C12-949D-2D4F1D0436AE}"/>
      </w:docPartPr>
      <w:docPartBody>
        <w:p w:rsidR="001B1A1A" w:rsidRDefault="0016315B">
          <w:pPr>
            <w:pStyle w:val="38A2937EAE5B4D21A67ABBABB24B71B6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5B"/>
    <w:rsid w:val="0016315B"/>
    <w:rsid w:val="001B1A1A"/>
    <w:rsid w:val="002D3B6A"/>
    <w:rsid w:val="00536563"/>
    <w:rsid w:val="005574B1"/>
    <w:rsid w:val="00925F5F"/>
    <w:rsid w:val="00A269FF"/>
    <w:rsid w:val="00D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0C0908BD2BC4B65954895C7B32F9784">
    <w:name w:val="E0C0908BD2BC4B65954895C7B32F9784"/>
  </w:style>
  <w:style w:type="paragraph" w:customStyle="1" w:styleId="8FEC136A15BB4239B2631B7DD0EF1237">
    <w:name w:val="8FEC136A15BB4239B2631B7DD0EF1237"/>
  </w:style>
  <w:style w:type="paragraph" w:customStyle="1" w:styleId="38A2937EAE5B4D21A67ABBABB24B71B6">
    <w:name w:val="38A2937EAE5B4D21A67ABBABB24B71B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Vanesa Petrovski</cp:lastModifiedBy>
  <cp:revision>2</cp:revision>
  <dcterms:created xsi:type="dcterms:W3CDTF">2021-08-11T03:04:00Z</dcterms:created>
  <dcterms:modified xsi:type="dcterms:W3CDTF">2021-08-11T03:04:00Z</dcterms:modified>
  <cp:category/>
</cp:coreProperties>
</file>